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F8" w:rsidRDefault="009C50F8" w:rsidP="009C50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4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br/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9C50F8" w:rsidRDefault="009C50F8" w:rsidP="009C50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9C50F8" w:rsidRPr="009C50F8" w:rsidRDefault="009C50F8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C50F8" w:rsidRPr="009C50F8" w:rsidRDefault="009C50F8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F2AEB" w:rsidRPr="009C50F8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C50F8">
        <w:rPr>
          <w:rFonts w:ascii="Times New Roman" w:hAnsi="Times New Roman" w:cs="Times New Roman"/>
          <w:b/>
          <w:sz w:val="22"/>
          <w:szCs w:val="22"/>
        </w:rPr>
        <w:t>ИНФОРМАЦИ</w:t>
      </w:r>
      <w:r w:rsidR="00997FF9" w:rsidRPr="009C50F8">
        <w:rPr>
          <w:rFonts w:ascii="Times New Roman" w:hAnsi="Times New Roman" w:cs="Times New Roman"/>
          <w:b/>
          <w:sz w:val="22"/>
          <w:szCs w:val="22"/>
        </w:rPr>
        <w:t>Я</w:t>
      </w:r>
    </w:p>
    <w:p w:rsidR="00DF2AEB" w:rsidRPr="009C50F8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F2AEB" w:rsidRPr="009C50F8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9C50F8">
        <w:rPr>
          <w:rFonts w:ascii="Times New Roman" w:hAnsi="Times New Roman" w:cs="Times New Roman"/>
          <w:szCs w:val="22"/>
        </w:rPr>
        <w:t xml:space="preserve">о </w:t>
      </w:r>
      <w:r w:rsidR="006206C0" w:rsidRPr="009C50F8">
        <w:rPr>
          <w:rFonts w:ascii="Times New Roman" w:hAnsi="Times New Roman" w:cs="Times New Roman"/>
          <w:szCs w:val="22"/>
        </w:rPr>
        <w:t xml:space="preserve">недвижимом </w:t>
      </w:r>
      <w:r w:rsidRPr="009C50F8">
        <w:rPr>
          <w:rFonts w:ascii="Times New Roman" w:hAnsi="Times New Roman" w:cs="Times New Roman"/>
          <w:szCs w:val="22"/>
        </w:rPr>
        <w:t>имуществ</w:t>
      </w:r>
      <w:r w:rsidR="006206C0" w:rsidRPr="009C50F8">
        <w:rPr>
          <w:rFonts w:ascii="Times New Roman" w:hAnsi="Times New Roman" w:cs="Times New Roman"/>
          <w:szCs w:val="22"/>
        </w:rPr>
        <w:t>е</w:t>
      </w:r>
      <w:r w:rsidRPr="009C50F8">
        <w:rPr>
          <w:rFonts w:ascii="Times New Roman" w:hAnsi="Times New Roman" w:cs="Times New Roman"/>
          <w:szCs w:val="22"/>
        </w:rPr>
        <w:t>, включенно</w:t>
      </w:r>
      <w:r w:rsidR="006206C0" w:rsidRPr="009C50F8">
        <w:rPr>
          <w:rFonts w:ascii="Times New Roman" w:hAnsi="Times New Roman" w:cs="Times New Roman"/>
          <w:szCs w:val="22"/>
        </w:rPr>
        <w:t>м</w:t>
      </w:r>
      <w:r w:rsidRPr="009C50F8">
        <w:rPr>
          <w:rFonts w:ascii="Times New Roman" w:hAnsi="Times New Roman" w:cs="Times New Roman"/>
          <w:szCs w:val="22"/>
        </w:rPr>
        <w:t xml:space="preserve"> в перечни государственного и муниципального имущества, </w:t>
      </w:r>
    </w:p>
    <w:p w:rsidR="00B87762" w:rsidRPr="009C50F8" w:rsidRDefault="004B23F7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9C50F8">
        <w:rPr>
          <w:rFonts w:ascii="Times New Roman" w:hAnsi="Times New Roman" w:cs="Times New Roman"/>
          <w:szCs w:val="22"/>
        </w:rPr>
        <w:t>предусмотренные частью 4 статьи 18 Федерального закона от</w:t>
      </w:r>
      <w:r w:rsidR="00997FF9" w:rsidRPr="009C50F8">
        <w:rPr>
          <w:rFonts w:ascii="Times New Roman" w:hAnsi="Times New Roman" w:cs="Times New Roman"/>
          <w:szCs w:val="22"/>
        </w:rPr>
        <w:t xml:space="preserve"> 24.07.2007 № 209-ФЗ «О развити</w:t>
      </w:r>
      <w:r w:rsidRPr="009C50F8">
        <w:rPr>
          <w:rFonts w:ascii="Times New Roman" w:hAnsi="Times New Roman" w:cs="Times New Roman"/>
          <w:szCs w:val="22"/>
        </w:rPr>
        <w:t xml:space="preserve">и малого и среднего предпринимательства в Российской Федерации», и </w:t>
      </w:r>
      <w:r w:rsidR="00DF2AEB" w:rsidRPr="009C50F8">
        <w:rPr>
          <w:rFonts w:ascii="Times New Roman" w:hAnsi="Times New Roman" w:cs="Times New Roman"/>
          <w:szCs w:val="22"/>
        </w:rPr>
        <w:t>свободно</w:t>
      </w:r>
      <w:r w:rsidRPr="009C50F8">
        <w:rPr>
          <w:rFonts w:ascii="Times New Roman" w:hAnsi="Times New Roman" w:cs="Times New Roman"/>
          <w:szCs w:val="22"/>
        </w:rPr>
        <w:t>м</w:t>
      </w:r>
      <w:r w:rsidR="00DF2AEB" w:rsidRPr="009C50F8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DF2AEB" w:rsidRPr="009C50F8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Pr="009C50F8" w:rsidRDefault="00DF2AEB" w:rsidP="00290DFD">
      <w:pPr>
        <w:pStyle w:val="ConsPlusNonformat"/>
        <w:tabs>
          <w:tab w:val="left" w:pos="129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50F8">
        <w:rPr>
          <w:rFonts w:ascii="Times New Roman" w:hAnsi="Times New Roman" w:cs="Times New Roman"/>
          <w:sz w:val="22"/>
          <w:szCs w:val="22"/>
        </w:rPr>
        <w:t>«</w:t>
      </w:r>
      <w:r w:rsidR="00CD761A" w:rsidRPr="009C50F8">
        <w:rPr>
          <w:rFonts w:ascii="Times New Roman" w:hAnsi="Times New Roman" w:cs="Times New Roman"/>
          <w:sz w:val="22"/>
          <w:szCs w:val="22"/>
        </w:rPr>
        <w:t>31</w:t>
      </w:r>
      <w:r w:rsidRPr="009C50F8">
        <w:rPr>
          <w:rFonts w:ascii="Times New Roman" w:hAnsi="Times New Roman" w:cs="Times New Roman"/>
          <w:sz w:val="22"/>
          <w:szCs w:val="22"/>
        </w:rPr>
        <w:t xml:space="preserve">» </w:t>
      </w:r>
      <w:r w:rsidR="00CD761A" w:rsidRPr="009C50F8">
        <w:rPr>
          <w:rFonts w:ascii="Times New Roman" w:hAnsi="Times New Roman" w:cs="Times New Roman"/>
          <w:sz w:val="22"/>
          <w:szCs w:val="22"/>
        </w:rPr>
        <w:t>Март</w:t>
      </w:r>
      <w:r w:rsidR="009C50F8">
        <w:rPr>
          <w:rFonts w:ascii="Times New Roman" w:hAnsi="Times New Roman" w:cs="Times New Roman"/>
          <w:sz w:val="22"/>
          <w:szCs w:val="22"/>
        </w:rPr>
        <w:t>а</w:t>
      </w:r>
      <w:r w:rsidRPr="009C50F8">
        <w:rPr>
          <w:rFonts w:ascii="Times New Roman" w:hAnsi="Times New Roman" w:cs="Times New Roman"/>
          <w:sz w:val="22"/>
          <w:szCs w:val="22"/>
        </w:rPr>
        <w:t xml:space="preserve"> 201</w:t>
      </w:r>
      <w:r w:rsidR="00362532" w:rsidRPr="009C50F8">
        <w:rPr>
          <w:rFonts w:ascii="Times New Roman" w:hAnsi="Times New Roman" w:cs="Times New Roman"/>
          <w:sz w:val="22"/>
          <w:szCs w:val="22"/>
        </w:rPr>
        <w:t xml:space="preserve">6 </w:t>
      </w:r>
      <w:r w:rsidRPr="009C50F8">
        <w:rPr>
          <w:rFonts w:ascii="Times New Roman" w:hAnsi="Times New Roman" w:cs="Times New Roman"/>
          <w:sz w:val="22"/>
          <w:szCs w:val="22"/>
        </w:rPr>
        <w:t>года</w:t>
      </w:r>
      <w:r w:rsidR="004146A2" w:rsidRPr="009C50F8">
        <w:rPr>
          <w:rFonts w:ascii="Times New Roman" w:hAnsi="Times New Roman" w:cs="Times New Roman"/>
          <w:sz w:val="22"/>
          <w:szCs w:val="22"/>
        </w:rPr>
        <w:tab/>
      </w:r>
      <w:r w:rsidRPr="009C50F8">
        <w:rPr>
          <w:rFonts w:ascii="Times New Roman" w:hAnsi="Times New Roman" w:cs="Times New Roman"/>
          <w:sz w:val="22"/>
          <w:szCs w:val="22"/>
        </w:rPr>
        <w:t xml:space="preserve"> № </w:t>
      </w:r>
      <w:r w:rsidR="009C50F8">
        <w:rPr>
          <w:rFonts w:ascii="Times New Roman" w:hAnsi="Times New Roman" w:cs="Times New Roman"/>
          <w:sz w:val="22"/>
          <w:szCs w:val="22"/>
        </w:rPr>
        <w:t xml:space="preserve">   </w:t>
      </w:r>
      <w:bookmarkStart w:id="0" w:name="_GoBack"/>
      <w:bookmarkEnd w:id="0"/>
      <w:r w:rsidR="009C50F8">
        <w:rPr>
          <w:rFonts w:ascii="Times New Roman" w:hAnsi="Times New Roman" w:cs="Times New Roman"/>
          <w:sz w:val="22"/>
          <w:szCs w:val="22"/>
        </w:rPr>
        <w:t>298</w:t>
      </w:r>
      <w:r w:rsidRPr="009C50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2AEB" w:rsidRPr="009C50F8" w:rsidRDefault="00DF2AEB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2AEB" w:rsidRPr="009C50F8" w:rsidRDefault="00DF2AEB" w:rsidP="00362532">
      <w:pPr>
        <w:tabs>
          <w:tab w:val="left" w:pos="6096"/>
          <w:tab w:val="left" w:pos="144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C50F8">
        <w:rPr>
          <w:rFonts w:ascii="Times New Roman" w:hAnsi="Times New Roman" w:cs="Times New Roman"/>
        </w:rPr>
        <w:t xml:space="preserve">На основании Заявления </w:t>
      </w:r>
      <w:r w:rsidR="00997FF9" w:rsidRPr="009C50F8">
        <w:rPr>
          <w:rFonts w:ascii="Times New Roman" w:hAnsi="Times New Roman" w:cs="Times New Roman"/>
        </w:rPr>
        <w:t xml:space="preserve">№ </w:t>
      </w:r>
      <w:r w:rsidR="009C50F8">
        <w:rPr>
          <w:rFonts w:ascii="Times New Roman" w:hAnsi="Times New Roman" w:cs="Times New Roman"/>
        </w:rPr>
        <w:t>785</w:t>
      </w:r>
      <w:r w:rsidR="00997FF9" w:rsidRPr="009C50F8">
        <w:rPr>
          <w:rFonts w:ascii="Times New Roman" w:hAnsi="Times New Roman" w:cs="Times New Roman"/>
        </w:rPr>
        <w:t xml:space="preserve"> </w:t>
      </w:r>
      <w:r w:rsidRPr="009C50F8">
        <w:rPr>
          <w:rFonts w:ascii="Times New Roman" w:hAnsi="Times New Roman" w:cs="Times New Roman"/>
        </w:rPr>
        <w:t xml:space="preserve">от </w:t>
      </w:r>
      <w:r w:rsidR="009C50F8">
        <w:rPr>
          <w:rFonts w:ascii="Times New Roman" w:hAnsi="Times New Roman" w:cs="Times New Roman"/>
        </w:rPr>
        <w:t>«29</w:t>
      </w:r>
      <w:r w:rsidRPr="009C50F8">
        <w:rPr>
          <w:rFonts w:ascii="Times New Roman" w:hAnsi="Times New Roman" w:cs="Times New Roman"/>
        </w:rPr>
        <w:t>»</w:t>
      </w:r>
      <w:r w:rsidR="00145797" w:rsidRPr="009C50F8">
        <w:rPr>
          <w:rFonts w:ascii="Times New Roman" w:hAnsi="Times New Roman" w:cs="Times New Roman"/>
        </w:rPr>
        <w:t xml:space="preserve"> </w:t>
      </w:r>
      <w:r w:rsidR="009C50F8">
        <w:rPr>
          <w:rFonts w:ascii="Times New Roman" w:hAnsi="Times New Roman" w:cs="Times New Roman"/>
        </w:rPr>
        <w:t>марта</w:t>
      </w:r>
      <w:r w:rsidRPr="009C50F8">
        <w:rPr>
          <w:rFonts w:ascii="Times New Roman" w:hAnsi="Times New Roman" w:cs="Times New Roman"/>
        </w:rPr>
        <w:t xml:space="preserve"> 201</w:t>
      </w:r>
      <w:r w:rsidR="004146A2" w:rsidRPr="009C50F8">
        <w:rPr>
          <w:rFonts w:ascii="Times New Roman" w:hAnsi="Times New Roman" w:cs="Times New Roman"/>
        </w:rPr>
        <w:t>6</w:t>
      </w:r>
      <w:r w:rsidRPr="009C50F8">
        <w:rPr>
          <w:rFonts w:ascii="Times New Roman" w:hAnsi="Times New Roman" w:cs="Times New Roman"/>
        </w:rPr>
        <w:t xml:space="preserve"> года сообщаем, что в перечн</w:t>
      </w:r>
      <w:r w:rsidR="00E74E11" w:rsidRPr="009C50F8">
        <w:rPr>
          <w:rFonts w:ascii="Times New Roman" w:hAnsi="Times New Roman" w:cs="Times New Roman"/>
        </w:rPr>
        <w:t>ях</w:t>
      </w:r>
      <w:r w:rsidRPr="009C50F8">
        <w:rPr>
          <w:rFonts w:ascii="Times New Roman" w:hAnsi="Times New Roman" w:cs="Times New Roman"/>
        </w:rPr>
        <w:t xml:space="preserve"> государственного/муниципального имущества</w:t>
      </w:r>
      <w:r w:rsidR="004146A2" w:rsidRPr="009C50F8">
        <w:rPr>
          <w:rFonts w:ascii="Times New Roman" w:hAnsi="Times New Roman" w:cs="Times New Roman"/>
        </w:rPr>
        <w:t xml:space="preserve"> </w:t>
      </w:r>
      <w:r w:rsidR="00CD761A" w:rsidRPr="009C50F8">
        <w:rPr>
          <w:rFonts w:ascii="Times New Roman" w:hAnsi="Times New Roman" w:cs="Times New Roman"/>
          <w:u w:val="single"/>
        </w:rPr>
        <w:t>Белгородской области</w:t>
      </w:r>
      <w:r w:rsidRPr="009C50F8">
        <w:rPr>
          <w:rFonts w:ascii="Times New Roman" w:hAnsi="Times New Roman" w:cs="Times New Roman"/>
        </w:rPr>
        <w:t xml:space="preserve">, </w:t>
      </w:r>
      <w:r w:rsidR="004B23F7" w:rsidRPr="009C50F8">
        <w:rPr>
          <w:rFonts w:ascii="Times New Roman" w:hAnsi="Times New Roman" w:cs="Times New Roman"/>
        </w:rPr>
        <w:t>предусмотренных частью 4 статьи 18 Федерального закона о</w:t>
      </w:r>
      <w:r w:rsidR="00997FF9" w:rsidRPr="009C50F8">
        <w:rPr>
          <w:rFonts w:ascii="Times New Roman" w:hAnsi="Times New Roman" w:cs="Times New Roman"/>
        </w:rPr>
        <w:t>т 24.07.2007 № 209-ФЗ «О развит</w:t>
      </w:r>
      <w:r w:rsidR="004B23F7" w:rsidRPr="009C50F8">
        <w:rPr>
          <w:rFonts w:ascii="Times New Roman" w:hAnsi="Times New Roman" w:cs="Times New Roman"/>
        </w:rPr>
        <w:t xml:space="preserve">ии малого и среднего предпринимательства в Российской Федерации», </w:t>
      </w:r>
      <w:r w:rsidRPr="009C50F8">
        <w:rPr>
          <w:rFonts w:ascii="Times New Roman" w:hAnsi="Times New Roman" w:cs="Times New Roman"/>
        </w:rPr>
        <w:t>содержится следующее недвижимое имущество</w:t>
      </w:r>
      <w:r w:rsidR="0058597F" w:rsidRPr="009C50F8">
        <w:rPr>
          <w:rFonts w:ascii="Times New Roman" w:hAnsi="Times New Roman" w:cs="Times New Roman"/>
        </w:rPr>
        <w:t>, свободное от прав третьих лиц</w:t>
      </w:r>
      <w:r w:rsidRPr="009C50F8">
        <w:rPr>
          <w:rFonts w:ascii="Times New Roman" w:hAnsi="Times New Roman" w:cs="Times New Roman"/>
        </w:rPr>
        <w:t>:</w:t>
      </w:r>
    </w:p>
    <w:p w:rsidR="00112889" w:rsidRPr="009C50F8" w:rsidRDefault="00112889" w:rsidP="006715B2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5"/>
        <w:tblW w:w="15239" w:type="dxa"/>
        <w:tblInd w:w="-5" w:type="dxa"/>
        <w:tblLook w:val="04A0" w:firstRow="1" w:lastRow="0" w:firstColumn="1" w:lastColumn="0" w:noHBand="0" w:noVBand="1"/>
      </w:tblPr>
      <w:tblGrid>
        <w:gridCol w:w="531"/>
        <w:gridCol w:w="1923"/>
        <w:gridCol w:w="2005"/>
        <w:gridCol w:w="1144"/>
        <w:gridCol w:w="1396"/>
        <w:gridCol w:w="2734"/>
        <w:gridCol w:w="1735"/>
        <w:gridCol w:w="1969"/>
        <w:gridCol w:w="1802"/>
      </w:tblGrid>
      <w:tr w:rsidR="00A5650F" w:rsidRPr="009C50F8" w:rsidTr="009C5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недвижимого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имущества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Адрес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местоположение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Площадь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 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Назначение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Кадастровый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номер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Форма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собственности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Правообладатель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0F" w:rsidRPr="009C50F8" w:rsidRDefault="00A565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Реквизиты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нормативно-правового</w:t>
            </w:r>
            <w:proofErr w:type="spellEnd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акта</w:t>
            </w:r>
            <w:proofErr w:type="spellEnd"/>
          </w:p>
        </w:tc>
      </w:tr>
      <w:tr w:rsidR="00A5650F" w:rsidRPr="009C50F8" w:rsidTr="009C50F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гаража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Белгородская область, г. Белгород, микрорайон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Болховец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Муниципальная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Городской округ "город Белгород" Белгородской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0F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Администрация г. Белгорода, Распоряжение от 05.03.2015 № 272</w:t>
            </w:r>
          </w:p>
        </w:tc>
      </w:tr>
      <w:tr w:rsidR="00CD761A" w:rsidRPr="009C50F8" w:rsidTr="009C50F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гаража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Белгородская область, г. Белгород, ул. г. Лебедя, 7а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31:16:00 00 000:0000:006059-00/001:1001/Б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Муниципальная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Городской округ "город Белгород" Белгородской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Администрация г. Белгорода, Распоряжение от 05.03.2015 № 272</w:t>
            </w:r>
          </w:p>
        </w:tc>
      </w:tr>
      <w:tr w:rsidR="00CD761A" w:rsidRPr="009C50F8" w:rsidTr="009C50F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производственное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Белгородская область,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Белг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Ближняя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Игуменка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Мира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д. 1- 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Муниципальная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Белгородский муниципальный район Белгородской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Муниципальный совет Белгородского района, Решение от 28.10.2008 № 131</w:t>
            </w:r>
          </w:p>
        </w:tc>
      </w:tr>
      <w:tr w:rsidR="00CD761A" w:rsidRPr="009C50F8" w:rsidTr="009C50F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Белгородская область,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Белг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район, п. Майский, ул.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Кирова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д. 14 - 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148,5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Муниципальная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Белгородский муниципальный район Белгородской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Муниципальный совет Белгородского района, Решение от 28.10.2008 № 131</w:t>
            </w:r>
          </w:p>
        </w:tc>
      </w:tr>
      <w:tr w:rsidR="00CD761A" w:rsidRPr="009C50F8" w:rsidTr="009C50F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Белгородская область,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Прохоровский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район, п. Прохоровка, ул.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Карла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Маркса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офис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31:02:1001031:19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Муниципальная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Прохоровский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Белгородской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совет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Прохоровского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района, Решение от 24.08.2009 № 100</w:t>
            </w:r>
          </w:p>
        </w:tc>
      </w:tr>
      <w:tr w:rsidR="00CD761A" w:rsidRPr="009C50F8" w:rsidTr="009C50F8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здание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Белгородская область,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Чернянский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Русская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Халань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Колхозная,8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нежилое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1C6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31:08:150206:0043:013762-00/003:1001/Б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Муниципальная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Чернянский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Белгородской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A" w:rsidRPr="009C50F8" w:rsidRDefault="00CD761A" w:rsidP="002A54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совет </w:t>
            </w:r>
            <w:proofErr w:type="spellStart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>Чернянского</w:t>
            </w:r>
            <w:proofErr w:type="spellEnd"/>
            <w:r w:rsidRPr="009C50F8">
              <w:rPr>
                <w:rFonts w:ascii="Times New Roman" w:hAnsi="Times New Roman" w:cs="Times New Roman"/>
                <w:sz w:val="22"/>
                <w:szCs w:val="22"/>
              </w:rPr>
              <w:t xml:space="preserve"> района, Решение от 21.07.2009 № 223</w:t>
            </w:r>
          </w:p>
        </w:tc>
      </w:tr>
    </w:tbl>
    <w:p w:rsidR="00A5650F" w:rsidRPr="009C50F8" w:rsidRDefault="00A5650F" w:rsidP="006715B2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4596F" w:rsidRPr="009C50F8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9C50F8">
        <w:rPr>
          <w:rFonts w:ascii="Times New Roman" w:hAnsi="Times New Roman" w:cs="Times New Roman"/>
          <w:b/>
          <w:szCs w:val="22"/>
        </w:rPr>
        <w:t>_____________________</w:t>
      </w:r>
      <w:r w:rsidRPr="009C50F8">
        <w:rPr>
          <w:rFonts w:ascii="Times New Roman" w:hAnsi="Times New Roman" w:cs="Times New Roman"/>
          <w:b/>
          <w:szCs w:val="22"/>
        </w:rPr>
        <w:tab/>
      </w:r>
      <w:r w:rsidRPr="009C50F8">
        <w:rPr>
          <w:rFonts w:ascii="Times New Roman" w:hAnsi="Times New Roman" w:cs="Times New Roman"/>
          <w:b/>
          <w:szCs w:val="22"/>
        </w:rPr>
        <w:tab/>
        <w:t>_____________________________</w:t>
      </w:r>
      <w:r w:rsidRPr="009C50F8">
        <w:rPr>
          <w:rFonts w:ascii="Times New Roman" w:hAnsi="Times New Roman" w:cs="Times New Roman"/>
          <w:b/>
          <w:szCs w:val="22"/>
        </w:rPr>
        <w:tab/>
      </w:r>
      <w:r w:rsidRPr="009C50F8">
        <w:rPr>
          <w:rFonts w:ascii="Times New Roman" w:hAnsi="Times New Roman" w:cs="Times New Roman"/>
          <w:b/>
          <w:szCs w:val="22"/>
        </w:rPr>
        <w:tab/>
      </w:r>
      <w:r w:rsidRPr="009C50F8">
        <w:rPr>
          <w:rFonts w:ascii="Times New Roman" w:hAnsi="Times New Roman" w:cs="Times New Roman"/>
          <w:b/>
          <w:szCs w:val="22"/>
        </w:rPr>
        <w:tab/>
        <w:t>_________________________________</w:t>
      </w:r>
    </w:p>
    <w:p w:rsidR="0034596F" w:rsidRPr="009C50F8" w:rsidRDefault="004146A2" w:rsidP="004146A2">
      <w:pPr>
        <w:pStyle w:val="ConsPlusNormal"/>
        <w:tabs>
          <w:tab w:val="center" w:pos="1418"/>
          <w:tab w:val="center" w:pos="6379"/>
          <w:tab w:val="center" w:pos="12049"/>
        </w:tabs>
        <w:rPr>
          <w:rFonts w:ascii="Times New Roman" w:hAnsi="Times New Roman" w:cs="Times New Roman"/>
          <w:b/>
          <w:szCs w:val="22"/>
        </w:rPr>
      </w:pPr>
      <w:r w:rsidRPr="009C50F8">
        <w:rPr>
          <w:rFonts w:ascii="Times New Roman" w:hAnsi="Times New Roman" w:cs="Times New Roman"/>
          <w:szCs w:val="22"/>
        </w:rPr>
        <w:t xml:space="preserve"> </w:t>
      </w:r>
      <w:r w:rsidRPr="009C50F8">
        <w:rPr>
          <w:rFonts w:ascii="Times New Roman" w:hAnsi="Times New Roman" w:cs="Times New Roman"/>
          <w:szCs w:val="22"/>
        </w:rPr>
        <w:tab/>
        <w:t>(</w:t>
      </w:r>
      <w:r w:rsidR="0034596F" w:rsidRPr="009C50F8">
        <w:rPr>
          <w:rFonts w:ascii="Times New Roman" w:hAnsi="Times New Roman" w:cs="Times New Roman"/>
          <w:szCs w:val="22"/>
        </w:rPr>
        <w:t>П</w:t>
      </w:r>
      <w:r w:rsidRPr="009C50F8">
        <w:rPr>
          <w:rFonts w:ascii="Times New Roman" w:hAnsi="Times New Roman" w:cs="Times New Roman"/>
          <w:szCs w:val="22"/>
        </w:rPr>
        <w:t xml:space="preserve">одпись) </w:t>
      </w:r>
      <w:r w:rsidRPr="009C50F8">
        <w:rPr>
          <w:rFonts w:ascii="Times New Roman" w:hAnsi="Times New Roman" w:cs="Times New Roman"/>
          <w:szCs w:val="22"/>
        </w:rPr>
        <w:tab/>
        <w:t>(</w:t>
      </w:r>
      <w:r w:rsidR="0034596F" w:rsidRPr="009C50F8">
        <w:rPr>
          <w:rFonts w:ascii="Times New Roman" w:hAnsi="Times New Roman" w:cs="Times New Roman"/>
          <w:szCs w:val="22"/>
        </w:rPr>
        <w:t>ФИО</w:t>
      </w:r>
      <w:r w:rsidRPr="009C50F8">
        <w:rPr>
          <w:rFonts w:ascii="Times New Roman" w:hAnsi="Times New Roman" w:cs="Times New Roman"/>
          <w:szCs w:val="22"/>
        </w:rPr>
        <w:t xml:space="preserve">) </w:t>
      </w:r>
      <w:r w:rsidRPr="009C50F8">
        <w:rPr>
          <w:rFonts w:ascii="Times New Roman" w:hAnsi="Times New Roman" w:cs="Times New Roman"/>
          <w:szCs w:val="22"/>
        </w:rPr>
        <w:tab/>
      </w:r>
      <w:r w:rsidR="00112889" w:rsidRPr="009C50F8">
        <w:rPr>
          <w:rFonts w:ascii="Times New Roman" w:hAnsi="Times New Roman" w:cs="Times New Roman"/>
          <w:szCs w:val="22"/>
        </w:rPr>
        <w:t xml:space="preserve"> </w:t>
      </w:r>
      <w:r w:rsidRPr="009C50F8">
        <w:rPr>
          <w:rFonts w:ascii="Times New Roman" w:hAnsi="Times New Roman" w:cs="Times New Roman"/>
          <w:szCs w:val="22"/>
        </w:rPr>
        <w:t>(</w:t>
      </w:r>
      <w:r w:rsidR="0034596F" w:rsidRPr="009C50F8">
        <w:rPr>
          <w:rFonts w:ascii="Times New Roman" w:hAnsi="Times New Roman" w:cs="Times New Roman"/>
          <w:szCs w:val="22"/>
        </w:rPr>
        <w:t>Должность</w:t>
      </w:r>
      <w:r w:rsidRPr="009C50F8">
        <w:rPr>
          <w:rFonts w:ascii="Times New Roman" w:hAnsi="Times New Roman" w:cs="Times New Roman"/>
          <w:szCs w:val="22"/>
        </w:rPr>
        <w:t>)</w:t>
      </w:r>
    </w:p>
    <w:p w:rsidR="00294A61" w:rsidRPr="009C50F8" w:rsidRDefault="00294A61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50F8">
        <w:rPr>
          <w:rFonts w:ascii="Times New Roman" w:hAnsi="Times New Roman" w:cs="Times New Roman"/>
        </w:rPr>
        <w:t>Если, после получения результата предоставления Услуги,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имущества.</w:t>
      </w:r>
    </w:p>
    <w:p w:rsidR="00012D32" w:rsidRPr="009C50F8" w:rsidRDefault="00012D32" w:rsidP="00012D32">
      <w:pPr>
        <w:tabs>
          <w:tab w:val="left" w:pos="55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012D32" w:rsidRPr="009C50F8" w:rsidSect="00012D32">
      <w:headerReference w:type="default" r:id="rId6"/>
      <w:pgSz w:w="16840" w:h="11900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AF" w:rsidRDefault="007272AF" w:rsidP="00012D32">
      <w:pPr>
        <w:spacing w:after="0" w:line="240" w:lineRule="auto"/>
      </w:pPr>
      <w:r>
        <w:separator/>
      </w:r>
    </w:p>
  </w:endnote>
  <w:endnote w:type="continuationSeparator" w:id="0">
    <w:p w:rsidR="007272AF" w:rsidRDefault="007272AF" w:rsidP="000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AF" w:rsidRDefault="007272AF" w:rsidP="00012D32">
      <w:pPr>
        <w:spacing w:after="0" w:line="240" w:lineRule="auto"/>
      </w:pPr>
      <w:r>
        <w:separator/>
      </w:r>
    </w:p>
  </w:footnote>
  <w:footnote w:type="continuationSeparator" w:id="0">
    <w:p w:rsidR="007272AF" w:rsidRDefault="007272AF" w:rsidP="000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559487"/>
      <w:docPartObj>
        <w:docPartGallery w:val="Page Numbers (Top of Page)"/>
        <w:docPartUnique/>
      </w:docPartObj>
    </w:sdtPr>
    <w:sdtEndPr/>
    <w:sdtContent>
      <w:p w:rsidR="00012D32" w:rsidRDefault="00012D32" w:rsidP="00012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1A"/>
    <w:rsid w:val="00012D32"/>
    <w:rsid w:val="00093978"/>
    <w:rsid w:val="000A5DF1"/>
    <w:rsid w:val="000D0244"/>
    <w:rsid w:val="00112889"/>
    <w:rsid w:val="00124DA3"/>
    <w:rsid w:val="001272F2"/>
    <w:rsid w:val="00145797"/>
    <w:rsid w:val="001524E0"/>
    <w:rsid w:val="00172A34"/>
    <w:rsid w:val="001C60A5"/>
    <w:rsid w:val="00246AE9"/>
    <w:rsid w:val="00290DFD"/>
    <w:rsid w:val="00294A61"/>
    <w:rsid w:val="002A5498"/>
    <w:rsid w:val="003047DF"/>
    <w:rsid w:val="00320019"/>
    <w:rsid w:val="0034205A"/>
    <w:rsid w:val="0034596F"/>
    <w:rsid w:val="00357D3B"/>
    <w:rsid w:val="00362532"/>
    <w:rsid w:val="004146A2"/>
    <w:rsid w:val="004B23F7"/>
    <w:rsid w:val="00577078"/>
    <w:rsid w:val="0058597F"/>
    <w:rsid w:val="005A4850"/>
    <w:rsid w:val="005B23A2"/>
    <w:rsid w:val="006206C0"/>
    <w:rsid w:val="006319B1"/>
    <w:rsid w:val="00637C09"/>
    <w:rsid w:val="00644311"/>
    <w:rsid w:val="00652038"/>
    <w:rsid w:val="006715B2"/>
    <w:rsid w:val="006A0F8F"/>
    <w:rsid w:val="006C1144"/>
    <w:rsid w:val="007272AF"/>
    <w:rsid w:val="00784A58"/>
    <w:rsid w:val="007F608E"/>
    <w:rsid w:val="008336A7"/>
    <w:rsid w:val="0093667D"/>
    <w:rsid w:val="00936E39"/>
    <w:rsid w:val="009504A9"/>
    <w:rsid w:val="0098249B"/>
    <w:rsid w:val="00997FF9"/>
    <w:rsid w:val="009C50F8"/>
    <w:rsid w:val="00A06ECA"/>
    <w:rsid w:val="00A5650F"/>
    <w:rsid w:val="00AB35D3"/>
    <w:rsid w:val="00AC1F9C"/>
    <w:rsid w:val="00AF5253"/>
    <w:rsid w:val="00B40BA6"/>
    <w:rsid w:val="00B45BF0"/>
    <w:rsid w:val="00B87762"/>
    <w:rsid w:val="00C3383C"/>
    <w:rsid w:val="00C36C35"/>
    <w:rsid w:val="00CD761A"/>
    <w:rsid w:val="00D24049"/>
    <w:rsid w:val="00DB46C3"/>
    <w:rsid w:val="00DF2AEB"/>
    <w:rsid w:val="00E473C1"/>
    <w:rsid w:val="00E74E11"/>
    <w:rsid w:val="00E84128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86CF4"/>
  <w15:docId w15:val="{3838C616-61A5-4A52-9EC7-E5F7F08E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3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D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grey\Documents\3%20&#1059;&#1089;&#1083;&#1091;&#1075;&#1080;\&#1076;&#1083;&#1103;%20&#1052;&#1060;&#1062;%2030-03-2016\3%20&#1057;&#1074;&#1077;&#1076;&#1077;&#1085;&#1080;&#1103;%20&#1087;&#1086;%20&#1091;&#1089;&#1083;&#1091;&#1075;&#1077;%20&#1080;&#1085;&#1092;&#1086;&#1088;&#1084;&#1080;&#1088;&#1086;&#1074;&#1072;&#1085;&#1080;&#1103;%20&#1086;&#1073;%20&#1080;&#1084;&#1091;&#1097;&#1077;&#1089;&#1090;&#1074;&#1077;%20&#1076;&#1083;&#1103;%20&#1052;&#1060;&#1062;\&#1041;&#1072;&#1079;&#1072;%20&#1076;&#1072;&#1085;&#1085;&#1099;&#1093;%20&#1048;&#1084;&#1091;&#1097;&#1077;&#1089;&#1090;&#1074;&#1086;\Shablon\03-2%20&#1055;&#1088;&#1080;&#1083;&#1086;&#1078;&#1077;&#1085;&#1080;&#1077;%202%20&#1060;&#1086;&#1088;&#1084;&#1072;%20&#1087;&#1088;&#1077;&#1076;&#1086;&#1089;&#1090;&#1072;&#1074;&#1083;&#1077;&#1085;&#1080;&#1103;%20&#1080;&#1085;&#1092;&#1086;&#1088;&#1084;&#1072;&#1094;&#1080;&#1080;%20(&#1080;&#1084;&#1091;&#1097;&#1077;&#1089;&#1090;&#1074;&#1086;)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03-2 Приложение 2 Форма предоставления информации (имущество)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Негрей Алексей Евгеньевич</dc:creator>
  <cp:lastModifiedBy>Яковлева Наталья Андреевна</cp:lastModifiedBy>
  <cp:revision>3</cp:revision>
  <cp:lastPrinted>2015-11-25T09:56:00Z</cp:lastPrinted>
  <dcterms:created xsi:type="dcterms:W3CDTF">2016-03-31T15:23:00Z</dcterms:created>
  <dcterms:modified xsi:type="dcterms:W3CDTF">2016-03-31T15:37:00Z</dcterms:modified>
</cp:coreProperties>
</file>